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CC3C" w14:textId="3AFD9B9C" w:rsidR="003A0C22" w:rsidRPr="00EB20C3" w:rsidRDefault="003A0C22">
      <w:pPr>
        <w:rPr>
          <w:b/>
          <w:bCs/>
          <w:lang w:val="fi-FI"/>
        </w:rPr>
      </w:pPr>
      <w:r w:rsidRPr="00EB20C3">
        <w:rPr>
          <w:b/>
          <w:bCs/>
          <w:lang w:val="fi-FI"/>
        </w:rPr>
        <w:t>TULOSELVISTYS VARHAISKASVATUSMAKSUA VARTEN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4382"/>
      </w:tblGrid>
      <w:tr w:rsidR="008926AE" w:rsidRPr="008926AE" w14:paraId="35AED573" w14:textId="77777777" w:rsidTr="00837061">
        <w:tc>
          <w:tcPr>
            <w:tcW w:w="2263" w:type="dxa"/>
            <w:shd w:val="clear" w:color="auto" w:fill="E7E6E6" w:themeFill="background2"/>
          </w:tcPr>
          <w:p w14:paraId="7F1D4F31" w14:textId="77777777" w:rsidR="008926AE" w:rsidRDefault="008926AE">
            <w:pPr>
              <w:rPr>
                <w:lang w:val="fi-FI"/>
              </w:rPr>
            </w:pPr>
            <w:r>
              <w:rPr>
                <w:lang w:val="fi-FI"/>
              </w:rPr>
              <w:t xml:space="preserve">Isän/huoltajan nimi </w:t>
            </w:r>
          </w:p>
        </w:tc>
        <w:tc>
          <w:tcPr>
            <w:tcW w:w="2977" w:type="dxa"/>
          </w:tcPr>
          <w:p w14:paraId="100F779F" w14:textId="0B6D6737" w:rsidR="008926AE" w:rsidRDefault="008926AE">
            <w:pPr>
              <w:rPr>
                <w:lang w:val="fi-FI"/>
              </w:rPr>
            </w:pPr>
          </w:p>
        </w:tc>
        <w:tc>
          <w:tcPr>
            <w:tcW w:w="4382" w:type="dxa"/>
            <w:vMerge w:val="restart"/>
          </w:tcPr>
          <w:p w14:paraId="3C6CD186" w14:textId="622C5ABC" w:rsidR="008926AE" w:rsidRPr="00454EBD" w:rsidRDefault="008926AE">
            <w:pPr>
              <w:rPr>
                <w:highlight w:val="lightGray"/>
                <w:lang w:val="fi-FI"/>
              </w:rPr>
            </w:pPr>
            <w:r w:rsidRPr="00454EBD">
              <w:rPr>
                <w:highlight w:val="lightGray"/>
                <w:lang w:val="fi-FI"/>
              </w:rPr>
              <w:t>Lapsen / lasten nimet ja henkilötunnukset</w:t>
            </w:r>
          </w:p>
        </w:tc>
      </w:tr>
      <w:tr w:rsidR="008926AE" w14:paraId="1D910CC7" w14:textId="77777777" w:rsidTr="00837061">
        <w:tc>
          <w:tcPr>
            <w:tcW w:w="2263" w:type="dxa"/>
            <w:shd w:val="clear" w:color="auto" w:fill="E7E6E6" w:themeFill="background2"/>
          </w:tcPr>
          <w:p w14:paraId="0A299874" w14:textId="77777777" w:rsidR="008926AE" w:rsidRDefault="008926AE">
            <w:pPr>
              <w:rPr>
                <w:lang w:val="fi-FI"/>
              </w:rPr>
            </w:pPr>
            <w:r>
              <w:rPr>
                <w:lang w:val="fi-FI"/>
              </w:rPr>
              <w:t>Henkilötunnus</w:t>
            </w:r>
          </w:p>
        </w:tc>
        <w:tc>
          <w:tcPr>
            <w:tcW w:w="2977" w:type="dxa"/>
          </w:tcPr>
          <w:p w14:paraId="0F3F7978" w14:textId="1D48BA8E" w:rsidR="008926AE" w:rsidRDefault="008926AE">
            <w:pPr>
              <w:rPr>
                <w:lang w:val="fi-FI"/>
              </w:rPr>
            </w:pPr>
          </w:p>
        </w:tc>
        <w:tc>
          <w:tcPr>
            <w:tcW w:w="4382" w:type="dxa"/>
            <w:vMerge/>
          </w:tcPr>
          <w:p w14:paraId="11239829" w14:textId="77777777" w:rsidR="008926AE" w:rsidRPr="00454EBD" w:rsidRDefault="008926AE">
            <w:pPr>
              <w:rPr>
                <w:highlight w:val="lightGray"/>
                <w:lang w:val="fi-FI"/>
              </w:rPr>
            </w:pPr>
          </w:p>
        </w:tc>
      </w:tr>
      <w:tr w:rsidR="008926AE" w14:paraId="12CABBBA" w14:textId="77777777" w:rsidTr="00837061">
        <w:tc>
          <w:tcPr>
            <w:tcW w:w="2263" w:type="dxa"/>
            <w:shd w:val="clear" w:color="auto" w:fill="E7E6E6" w:themeFill="background2"/>
          </w:tcPr>
          <w:p w14:paraId="6626F007" w14:textId="77777777" w:rsidR="008926AE" w:rsidRDefault="008926AE">
            <w:pPr>
              <w:rPr>
                <w:lang w:val="fi-FI"/>
              </w:rPr>
            </w:pPr>
            <w:r>
              <w:rPr>
                <w:lang w:val="fi-FI"/>
              </w:rPr>
              <w:t>Äidin/huoltajan nimi</w:t>
            </w:r>
          </w:p>
        </w:tc>
        <w:tc>
          <w:tcPr>
            <w:tcW w:w="2977" w:type="dxa"/>
          </w:tcPr>
          <w:p w14:paraId="60A3E464" w14:textId="62DD7D90" w:rsidR="008926AE" w:rsidRDefault="008926AE">
            <w:pPr>
              <w:rPr>
                <w:lang w:val="fi-FI"/>
              </w:rPr>
            </w:pPr>
          </w:p>
        </w:tc>
        <w:tc>
          <w:tcPr>
            <w:tcW w:w="4382" w:type="dxa"/>
            <w:vMerge/>
          </w:tcPr>
          <w:p w14:paraId="0A7DAFB7" w14:textId="77777777" w:rsidR="008926AE" w:rsidRPr="00454EBD" w:rsidRDefault="008926AE">
            <w:pPr>
              <w:rPr>
                <w:highlight w:val="lightGray"/>
                <w:lang w:val="fi-FI"/>
              </w:rPr>
            </w:pPr>
          </w:p>
        </w:tc>
      </w:tr>
      <w:tr w:rsidR="008926AE" w14:paraId="0DC1CA1D" w14:textId="77777777" w:rsidTr="00837061">
        <w:tc>
          <w:tcPr>
            <w:tcW w:w="2263" w:type="dxa"/>
            <w:shd w:val="clear" w:color="auto" w:fill="E7E6E6" w:themeFill="background2"/>
          </w:tcPr>
          <w:p w14:paraId="14452896" w14:textId="77777777" w:rsidR="008926AE" w:rsidRDefault="008926AE">
            <w:pPr>
              <w:rPr>
                <w:lang w:val="fi-FI"/>
              </w:rPr>
            </w:pPr>
            <w:r>
              <w:rPr>
                <w:lang w:val="fi-FI"/>
              </w:rPr>
              <w:t>Henkilötunnus</w:t>
            </w:r>
          </w:p>
        </w:tc>
        <w:tc>
          <w:tcPr>
            <w:tcW w:w="2977" w:type="dxa"/>
          </w:tcPr>
          <w:p w14:paraId="0690838C" w14:textId="7BC6CA20" w:rsidR="008926AE" w:rsidRDefault="008926AE">
            <w:pPr>
              <w:rPr>
                <w:lang w:val="fi-FI"/>
              </w:rPr>
            </w:pPr>
          </w:p>
        </w:tc>
        <w:tc>
          <w:tcPr>
            <w:tcW w:w="4382" w:type="dxa"/>
            <w:vMerge/>
          </w:tcPr>
          <w:p w14:paraId="71135571" w14:textId="77777777" w:rsidR="008926AE" w:rsidRPr="00454EBD" w:rsidRDefault="008926AE">
            <w:pPr>
              <w:rPr>
                <w:highlight w:val="lightGray"/>
                <w:lang w:val="fi-FI"/>
              </w:rPr>
            </w:pPr>
          </w:p>
        </w:tc>
      </w:tr>
      <w:tr w:rsidR="008926AE" w14:paraId="1710CE23" w14:textId="77777777" w:rsidTr="00837061">
        <w:tc>
          <w:tcPr>
            <w:tcW w:w="2263" w:type="dxa"/>
            <w:shd w:val="clear" w:color="auto" w:fill="E7E6E6" w:themeFill="background2"/>
          </w:tcPr>
          <w:p w14:paraId="6B852525" w14:textId="77777777" w:rsidR="008926AE" w:rsidRDefault="008926AE">
            <w:pPr>
              <w:rPr>
                <w:lang w:val="fi-FI"/>
              </w:rPr>
            </w:pPr>
            <w:r>
              <w:rPr>
                <w:lang w:val="fi-FI"/>
              </w:rPr>
              <w:t>Perheen koko</w:t>
            </w:r>
          </w:p>
        </w:tc>
        <w:tc>
          <w:tcPr>
            <w:tcW w:w="2977" w:type="dxa"/>
          </w:tcPr>
          <w:p w14:paraId="5E7369F7" w14:textId="229C9176" w:rsidR="008926AE" w:rsidRDefault="008926AE">
            <w:pPr>
              <w:rPr>
                <w:lang w:val="fi-FI"/>
              </w:rPr>
            </w:pPr>
          </w:p>
        </w:tc>
        <w:tc>
          <w:tcPr>
            <w:tcW w:w="4382" w:type="dxa"/>
            <w:vMerge/>
          </w:tcPr>
          <w:p w14:paraId="0CB501C0" w14:textId="77777777" w:rsidR="008926AE" w:rsidRPr="00454EBD" w:rsidRDefault="008926AE">
            <w:pPr>
              <w:rPr>
                <w:highlight w:val="lightGray"/>
                <w:lang w:val="fi-FI"/>
              </w:rPr>
            </w:pPr>
          </w:p>
        </w:tc>
      </w:tr>
    </w:tbl>
    <w:p w14:paraId="5FD2F3A6" w14:textId="77777777" w:rsidR="00700ACD" w:rsidRDefault="00700ACD">
      <w:pPr>
        <w:rPr>
          <w:lang w:val="fi-FI"/>
        </w:rPr>
      </w:pPr>
    </w:p>
    <w:p w14:paraId="5C142A74" w14:textId="7E1DE395" w:rsidR="00E105CD" w:rsidRDefault="00EB20C3">
      <w:pPr>
        <w:rPr>
          <w:b/>
          <w:bCs/>
          <w:lang w:val="fi-FI"/>
        </w:rPr>
      </w:pPr>
      <w:r w:rsidRPr="00EB20C3">
        <w:rPr>
          <w:b/>
          <w:bCs/>
          <w:lang w:val="fi-FI"/>
        </w:rPr>
        <w:t>Perheen bruttotulot kuukaudessa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1980"/>
        <w:gridCol w:w="2556"/>
        <w:gridCol w:w="2256"/>
      </w:tblGrid>
      <w:tr w:rsidR="00F025CF" w:rsidRPr="00FE5339" w14:paraId="47031316" w14:textId="77777777" w:rsidTr="00837061">
        <w:tc>
          <w:tcPr>
            <w:tcW w:w="2830" w:type="dxa"/>
            <w:shd w:val="clear" w:color="auto" w:fill="E7E6E6" w:themeFill="background2"/>
          </w:tcPr>
          <w:p w14:paraId="6E658798" w14:textId="77777777" w:rsidR="00F025CF" w:rsidRPr="009525BC" w:rsidRDefault="00FE5339">
            <w:pPr>
              <w:rPr>
                <w:sz w:val="22"/>
                <w:szCs w:val="22"/>
                <w:lang w:val="fi-FI"/>
              </w:rPr>
            </w:pPr>
            <w:r w:rsidRPr="009525BC">
              <w:rPr>
                <w:sz w:val="22"/>
                <w:szCs w:val="22"/>
                <w:lang w:val="fi-FI"/>
              </w:rPr>
              <w:t>Isän/huoltajan palkkatulot</w:t>
            </w:r>
          </w:p>
          <w:p w14:paraId="6F276DC1" w14:textId="2A546464" w:rsidR="00FE5339" w:rsidRPr="009525BC" w:rsidRDefault="00FE5339">
            <w:pPr>
              <w:rPr>
                <w:sz w:val="22"/>
                <w:szCs w:val="22"/>
                <w:lang w:val="fi-FI"/>
              </w:rPr>
            </w:pPr>
            <w:r w:rsidRPr="009525BC">
              <w:rPr>
                <w:sz w:val="22"/>
                <w:szCs w:val="22"/>
                <w:lang w:val="fi-FI"/>
              </w:rPr>
              <w:t>(myös sivutoimesta)</w:t>
            </w:r>
          </w:p>
        </w:tc>
        <w:tc>
          <w:tcPr>
            <w:tcW w:w="1980" w:type="dxa"/>
          </w:tcPr>
          <w:p w14:paraId="56AA682B" w14:textId="77777777" w:rsidR="00F025CF" w:rsidRPr="00FE5339" w:rsidRDefault="00F025CF">
            <w:pPr>
              <w:rPr>
                <w:lang w:val="fi-FI"/>
              </w:rPr>
            </w:pPr>
          </w:p>
        </w:tc>
        <w:tc>
          <w:tcPr>
            <w:tcW w:w="2556" w:type="dxa"/>
            <w:shd w:val="clear" w:color="auto" w:fill="E7E6E6" w:themeFill="background2"/>
          </w:tcPr>
          <w:p w14:paraId="5C25A039" w14:textId="49BEE4A9" w:rsidR="00F025CF" w:rsidRPr="00EE55E7" w:rsidRDefault="00000000">
            <w:pPr>
              <w:rPr>
                <w:sz w:val="22"/>
                <w:szCs w:val="22"/>
                <w:lang w:val="fi-FI"/>
              </w:rPr>
            </w:pPr>
            <w:sdt>
              <w:sdtPr>
                <w:rPr>
                  <w:b/>
                  <w:bCs/>
                  <w:lang w:val="fi-FI"/>
                </w:rPr>
                <w:id w:val="-90621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D8F">
                  <w:rPr>
                    <w:rFonts w:ascii="MS Gothic" w:eastAsia="MS Gothic" w:hAnsi="MS Gothic" w:hint="eastAsia"/>
                    <w:b/>
                    <w:bCs/>
                    <w:lang w:val="fi-FI"/>
                  </w:rPr>
                  <w:t>☐</w:t>
                </w:r>
              </w:sdtContent>
            </w:sdt>
            <w:r w:rsidR="004A2C16" w:rsidRPr="00EE55E7">
              <w:rPr>
                <w:sz w:val="22"/>
                <w:szCs w:val="22"/>
                <w:lang w:val="fi-FI"/>
              </w:rPr>
              <w:t>Korko</w:t>
            </w:r>
            <w:r w:rsidR="00512F75" w:rsidRPr="00EE55E7">
              <w:rPr>
                <w:sz w:val="22"/>
                <w:szCs w:val="22"/>
                <w:lang w:val="fi-FI"/>
              </w:rPr>
              <w:t>- ja osinkotulot</w:t>
            </w:r>
          </w:p>
          <w:p w14:paraId="626B188E" w14:textId="535B4536" w:rsidR="00512F75" w:rsidRPr="00FE5339" w:rsidRDefault="00000000">
            <w:pPr>
              <w:rPr>
                <w:lang w:val="fi-FI"/>
              </w:rPr>
            </w:pPr>
            <w:sdt>
              <w:sdtPr>
                <w:rPr>
                  <w:b/>
                  <w:bCs/>
                  <w:lang w:val="fi-FI"/>
                </w:rPr>
                <w:id w:val="64509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D8F">
                  <w:rPr>
                    <w:rFonts w:ascii="MS Gothic" w:eastAsia="MS Gothic" w:hAnsi="MS Gothic" w:hint="eastAsia"/>
                    <w:b/>
                    <w:bCs/>
                    <w:lang w:val="fi-FI"/>
                  </w:rPr>
                  <w:t>☐</w:t>
                </w:r>
              </w:sdtContent>
            </w:sdt>
            <w:r w:rsidR="00512F75" w:rsidRPr="00EE55E7">
              <w:rPr>
                <w:sz w:val="22"/>
                <w:szCs w:val="22"/>
                <w:lang w:val="fi-FI"/>
              </w:rPr>
              <w:t>Vuokratulot</w:t>
            </w:r>
          </w:p>
        </w:tc>
        <w:tc>
          <w:tcPr>
            <w:tcW w:w="2256" w:type="dxa"/>
          </w:tcPr>
          <w:p w14:paraId="4199DEBF" w14:textId="77777777" w:rsidR="00F025CF" w:rsidRPr="00FE5339" w:rsidRDefault="00F025CF">
            <w:pPr>
              <w:rPr>
                <w:lang w:val="fi-FI"/>
              </w:rPr>
            </w:pPr>
          </w:p>
        </w:tc>
      </w:tr>
      <w:tr w:rsidR="00F025CF" w:rsidRPr="00FE5339" w14:paraId="08E41EDC" w14:textId="77777777" w:rsidTr="00837061">
        <w:tc>
          <w:tcPr>
            <w:tcW w:w="2830" w:type="dxa"/>
            <w:shd w:val="clear" w:color="auto" w:fill="E7E6E6" w:themeFill="background2"/>
          </w:tcPr>
          <w:p w14:paraId="6A60C6F2" w14:textId="77777777" w:rsidR="00F025CF" w:rsidRPr="009525BC" w:rsidRDefault="00FE5339">
            <w:pPr>
              <w:rPr>
                <w:sz w:val="22"/>
                <w:szCs w:val="22"/>
                <w:lang w:val="fi-FI"/>
              </w:rPr>
            </w:pPr>
            <w:r w:rsidRPr="009525BC">
              <w:rPr>
                <w:sz w:val="22"/>
                <w:szCs w:val="22"/>
                <w:lang w:val="fi-FI"/>
              </w:rPr>
              <w:t>Äidin/huoltaja palkkatulot</w:t>
            </w:r>
          </w:p>
          <w:p w14:paraId="5C001AB1" w14:textId="1578BF48" w:rsidR="00FE5339" w:rsidRPr="009525BC" w:rsidRDefault="00FE5339">
            <w:pPr>
              <w:rPr>
                <w:sz w:val="22"/>
                <w:szCs w:val="22"/>
                <w:lang w:val="fi-FI"/>
              </w:rPr>
            </w:pPr>
            <w:r w:rsidRPr="009525BC">
              <w:rPr>
                <w:sz w:val="22"/>
                <w:szCs w:val="22"/>
                <w:lang w:val="fi-FI"/>
              </w:rPr>
              <w:t>(myös sivutoimesta)</w:t>
            </w:r>
          </w:p>
        </w:tc>
        <w:tc>
          <w:tcPr>
            <w:tcW w:w="1980" w:type="dxa"/>
          </w:tcPr>
          <w:p w14:paraId="0B0CE121" w14:textId="77777777" w:rsidR="00F025CF" w:rsidRPr="00FE5339" w:rsidRDefault="00F025CF">
            <w:pPr>
              <w:rPr>
                <w:lang w:val="fi-FI"/>
              </w:rPr>
            </w:pPr>
          </w:p>
        </w:tc>
        <w:tc>
          <w:tcPr>
            <w:tcW w:w="2556" w:type="dxa"/>
            <w:shd w:val="clear" w:color="auto" w:fill="E7E6E6" w:themeFill="background2"/>
          </w:tcPr>
          <w:p w14:paraId="082566E3" w14:textId="3E9A222D" w:rsidR="00F025CF" w:rsidRPr="00EE55E7" w:rsidRDefault="00512F75">
            <w:pPr>
              <w:rPr>
                <w:sz w:val="22"/>
                <w:szCs w:val="22"/>
                <w:lang w:val="fi-FI"/>
              </w:rPr>
            </w:pPr>
            <w:r w:rsidRPr="00EE55E7">
              <w:rPr>
                <w:sz w:val="22"/>
                <w:szCs w:val="22"/>
                <w:lang w:val="fi-FI"/>
              </w:rPr>
              <w:t>Sairauspäiväraha</w:t>
            </w:r>
            <w:r w:rsidR="00EE55E7" w:rsidRPr="00EE55E7">
              <w:rPr>
                <w:sz w:val="22"/>
                <w:szCs w:val="22"/>
                <w:lang w:val="fi-FI"/>
              </w:rPr>
              <w:t>, äitiys- ja vanhempainraha</w:t>
            </w:r>
          </w:p>
        </w:tc>
        <w:tc>
          <w:tcPr>
            <w:tcW w:w="2256" w:type="dxa"/>
          </w:tcPr>
          <w:p w14:paraId="1DE8D946" w14:textId="77777777" w:rsidR="00F025CF" w:rsidRPr="00FE5339" w:rsidRDefault="00F025CF">
            <w:pPr>
              <w:rPr>
                <w:lang w:val="fi-FI"/>
              </w:rPr>
            </w:pPr>
          </w:p>
        </w:tc>
      </w:tr>
      <w:tr w:rsidR="00F025CF" w:rsidRPr="008926AE" w14:paraId="2580D4A2" w14:textId="77777777" w:rsidTr="00837061">
        <w:tc>
          <w:tcPr>
            <w:tcW w:w="2830" w:type="dxa"/>
            <w:shd w:val="clear" w:color="auto" w:fill="E7E6E6" w:themeFill="background2"/>
          </w:tcPr>
          <w:p w14:paraId="32809BE4" w14:textId="12A48453" w:rsidR="005262DC" w:rsidRPr="009525BC" w:rsidRDefault="00FE5339">
            <w:pPr>
              <w:rPr>
                <w:sz w:val="22"/>
                <w:szCs w:val="22"/>
                <w:lang w:val="fi-FI"/>
              </w:rPr>
            </w:pPr>
            <w:r w:rsidRPr="009525BC">
              <w:rPr>
                <w:sz w:val="22"/>
                <w:szCs w:val="22"/>
                <w:lang w:val="fi-FI"/>
              </w:rPr>
              <w:t>Eläkkeet</w:t>
            </w:r>
            <w:r w:rsidR="005262DC" w:rsidRPr="009525BC">
              <w:rPr>
                <w:sz w:val="22"/>
                <w:szCs w:val="22"/>
                <w:lang w:val="fi-FI"/>
              </w:rPr>
              <w:t xml:space="preserve"> (</w:t>
            </w:r>
            <w:proofErr w:type="spellStart"/>
            <w:r w:rsidR="005262DC" w:rsidRPr="009525BC">
              <w:rPr>
                <w:sz w:val="22"/>
                <w:szCs w:val="22"/>
                <w:lang w:val="fi-FI"/>
              </w:rPr>
              <w:t>esim</w:t>
            </w:r>
            <w:proofErr w:type="spellEnd"/>
            <w:r w:rsidR="005262DC" w:rsidRPr="009525BC">
              <w:rPr>
                <w:sz w:val="22"/>
                <w:szCs w:val="22"/>
                <w:lang w:val="fi-FI"/>
              </w:rPr>
              <w:t xml:space="preserve"> työ-, perhe- ja kansaneläke)</w:t>
            </w:r>
          </w:p>
        </w:tc>
        <w:tc>
          <w:tcPr>
            <w:tcW w:w="1980" w:type="dxa"/>
          </w:tcPr>
          <w:p w14:paraId="0AE935A0" w14:textId="77777777" w:rsidR="00F025CF" w:rsidRPr="00FE5339" w:rsidRDefault="00F025CF">
            <w:pPr>
              <w:rPr>
                <w:lang w:val="fi-FI"/>
              </w:rPr>
            </w:pPr>
          </w:p>
        </w:tc>
        <w:tc>
          <w:tcPr>
            <w:tcW w:w="2556" w:type="dxa"/>
            <w:shd w:val="clear" w:color="auto" w:fill="E7E6E6" w:themeFill="background2"/>
          </w:tcPr>
          <w:p w14:paraId="2FBAECA7" w14:textId="0C9FF327" w:rsidR="00F025CF" w:rsidRPr="00970814" w:rsidRDefault="00970814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Muut tulot (esim. kokous ym. palkkiot jne.)</w:t>
            </w:r>
          </w:p>
        </w:tc>
        <w:tc>
          <w:tcPr>
            <w:tcW w:w="2256" w:type="dxa"/>
          </w:tcPr>
          <w:p w14:paraId="31159EFB" w14:textId="77777777" w:rsidR="00F025CF" w:rsidRPr="00FE5339" w:rsidRDefault="00F025CF">
            <w:pPr>
              <w:rPr>
                <w:lang w:val="fi-FI"/>
              </w:rPr>
            </w:pPr>
          </w:p>
        </w:tc>
      </w:tr>
      <w:tr w:rsidR="00F025CF" w:rsidRPr="00FE5339" w14:paraId="4B4FB60A" w14:textId="77777777" w:rsidTr="00837061">
        <w:tc>
          <w:tcPr>
            <w:tcW w:w="2830" w:type="dxa"/>
            <w:shd w:val="clear" w:color="auto" w:fill="E7E6E6" w:themeFill="background2"/>
          </w:tcPr>
          <w:p w14:paraId="27EAB8EF" w14:textId="040CD97D" w:rsidR="00F025CF" w:rsidRPr="009525BC" w:rsidRDefault="00000000">
            <w:pPr>
              <w:rPr>
                <w:sz w:val="22"/>
                <w:szCs w:val="22"/>
                <w:lang w:val="fi-FI"/>
              </w:rPr>
            </w:pPr>
            <w:sdt>
              <w:sdtPr>
                <w:rPr>
                  <w:b/>
                  <w:bCs/>
                  <w:lang w:val="fi-FI"/>
                </w:rPr>
                <w:id w:val="21478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D8F">
                  <w:rPr>
                    <w:rFonts w:ascii="MS Gothic" w:eastAsia="MS Gothic" w:hAnsi="MS Gothic" w:hint="eastAsia"/>
                    <w:b/>
                    <w:bCs/>
                    <w:lang w:val="fi-FI"/>
                  </w:rPr>
                  <w:t>☐</w:t>
                </w:r>
              </w:sdtContent>
            </w:sdt>
            <w:r w:rsidR="00C71534" w:rsidRPr="009525BC">
              <w:rPr>
                <w:sz w:val="20"/>
                <w:szCs w:val="20"/>
                <w:lang w:val="fi-FI"/>
              </w:rPr>
              <w:t>Itsenäisen ammatin harjoittamisesta saatavat tulot</w:t>
            </w:r>
          </w:p>
          <w:p w14:paraId="5A6A0F56" w14:textId="68EC7FF7" w:rsidR="005B26C9" w:rsidRPr="009525BC" w:rsidRDefault="00000000">
            <w:pPr>
              <w:rPr>
                <w:sz w:val="22"/>
                <w:szCs w:val="22"/>
                <w:lang w:val="fi-FI"/>
              </w:rPr>
            </w:pPr>
            <w:sdt>
              <w:sdtPr>
                <w:rPr>
                  <w:b/>
                  <w:bCs/>
                  <w:lang w:val="fi-FI"/>
                </w:rPr>
                <w:id w:val="17707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D8F">
                  <w:rPr>
                    <w:rFonts w:ascii="MS Gothic" w:eastAsia="MS Gothic" w:hAnsi="MS Gothic" w:hint="eastAsia"/>
                    <w:b/>
                    <w:bCs/>
                    <w:lang w:val="fi-FI"/>
                  </w:rPr>
                  <w:t>☐</w:t>
                </w:r>
              </w:sdtContent>
            </w:sdt>
            <w:r w:rsidR="000C14BD" w:rsidRPr="009525BC">
              <w:rPr>
                <w:sz w:val="20"/>
                <w:szCs w:val="20"/>
                <w:lang w:val="fi-FI"/>
              </w:rPr>
              <w:t>Yritystoiminnan tulot</w:t>
            </w:r>
          </w:p>
        </w:tc>
        <w:tc>
          <w:tcPr>
            <w:tcW w:w="1980" w:type="dxa"/>
          </w:tcPr>
          <w:p w14:paraId="31DB30D5" w14:textId="77777777" w:rsidR="00F025CF" w:rsidRPr="00FE5339" w:rsidRDefault="00F025CF">
            <w:pPr>
              <w:rPr>
                <w:lang w:val="fi-FI"/>
              </w:rPr>
            </w:pPr>
          </w:p>
        </w:tc>
        <w:tc>
          <w:tcPr>
            <w:tcW w:w="2556" w:type="dxa"/>
            <w:shd w:val="clear" w:color="auto" w:fill="E7E6E6" w:themeFill="background2"/>
          </w:tcPr>
          <w:p w14:paraId="01DF2ED2" w14:textId="77777777" w:rsidR="00F025CF" w:rsidRDefault="00F025CF">
            <w:pPr>
              <w:rPr>
                <w:lang w:val="fi-FI"/>
              </w:rPr>
            </w:pPr>
          </w:p>
          <w:p w14:paraId="40ED2602" w14:textId="0D06EDA6" w:rsidR="00970814" w:rsidRPr="00970814" w:rsidRDefault="00970814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70814">
              <w:rPr>
                <w:b/>
                <w:bCs/>
                <w:sz w:val="22"/>
                <w:szCs w:val="22"/>
                <w:lang w:val="fi-FI"/>
              </w:rPr>
              <w:t>Tulot yhteensä</w:t>
            </w:r>
          </w:p>
        </w:tc>
        <w:tc>
          <w:tcPr>
            <w:tcW w:w="2256" w:type="dxa"/>
          </w:tcPr>
          <w:p w14:paraId="64D7F144" w14:textId="77777777" w:rsidR="00F025CF" w:rsidRPr="00FE5339" w:rsidRDefault="00F025CF">
            <w:pPr>
              <w:rPr>
                <w:lang w:val="fi-FI"/>
              </w:rPr>
            </w:pPr>
          </w:p>
        </w:tc>
      </w:tr>
      <w:tr w:rsidR="00F025CF" w:rsidRPr="008926AE" w14:paraId="6F63B39B" w14:textId="77777777" w:rsidTr="00837061">
        <w:tc>
          <w:tcPr>
            <w:tcW w:w="2830" w:type="dxa"/>
            <w:shd w:val="clear" w:color="auto" w:fill="E7E6E6" w:themeFill="background2"/>
          </w:tcPr>
          <w:p w14:paraId="4C076C88" w14:textId="7A14BEB7" w:rsidR="00F025CF" w:rsidRPr="009525BC" w:rsidRDefault="000C14BD">
            <w:pPr>
              <w:rPr>
                <w:sz w:val="22"/>
                <w:szCs w:val="22"/>
                <w:lang w:val="fi-FI"/>
              </w:rPr>
            </w:pPr>
            <w:r w:rsidRPr="009525BC">
              <w:rPr>
                <w:sz w:val="22"/>
                <w:szCs w:val="22"/>
                <w:lang w:val="fi-FI"/>
              </w:rPr>
              <w:t>Työttömyyskorvaus ja koulutustuki</w:t>
            </w:r>
          </w:p>
        </w:tc>
        <w:tc>
          <w:tcPr>
            <w:tcW w:w="1980" w:type="dxa"/>
          </w:tcPr>
          <w:p w14:paraId="53DB8182" w14:textId="77777777" w:rsidR="00F025CF" w:rsidRPr="00FE5339" w:rsidRDefault="00F025CF">
            <w:pPr>
              <w:rPr>
                <w:lang w:val="fi-FI"/>
              </w:rPr>
            </w:pPr>
          </w:p>
        </w:tc>
        <w:tc>
          <w:tcPr>
            <w:tcW w:w="2556" w:type="dxa"/>
            <w:shd w:val="clear" w:color="auto" w:fill="E7E6E6" w:themeFill="background2"/>
          </w:tcPr>
          <w:p w14:paraId="0054037E" w14:textId="77777777" w:rsidR="00F025CF" w:rsidRDefault="005F3417">
            <w:pPr>
              <w:rPr>
                <w:sz w:val="22"/>
                <w:szCs w:val="22"/>
                <w:lang w:val="fi-FI"/>
              </w:rPr>
            </w:pPr>
            <w:r w:rsidRPr="005F3417">
              <w:rPr>
                <w:sz w:val="22"/>
                <w:szCs w:val="22"/>
                <w:lang w:val="fi-FI"/>
              </w:rPr>
              <w:t>Vähennettävät erät</w:t>
            </w:r>
          </w:p>
          <w:p w14:paraId="418DE472" w14:textId="271EE7EF" w:rsidR="005F3417" w:rsidRDefault="00000000">
            <w:pPr>
              <w:rPr>
                <w:sz w:val="22"/>
                <w:szCs w:val="22"/>
                <w:lang w:val="fi-FI"/>
              </w:rPr>
            </w:pPr>
            <w:sdt>
              <w:sdtPr>
                <w:rPr>
                  <w:b/>
                  <w:bCs/>
                  <w:sz w:val="22"/>
                  <w:szCs w:val="22"/>
                  <w:lang w:val="fi-FI"/>
                </w:rPr>
                <w:id w:val="49823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D8F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5F3417">
              <w:rPr>
                <w:sz w:val="22"/>
                <w:szCs w:val="22"/>
                <w:lang w:val="fi-FI"/>
              </w:rPr>
              <w:t>Maksettava elatusapu</w:t>
            </w:r>
          </w:p>
          <w:p w14:paraId="27044BD8" w14:textId="6223DE7B" w:rsidR="005F3417" w:rsidRPr="005F3417" w:rsidRDefault="00000000">
            <w:pPr>
              <w:rPr>
                <w:sz w:val="22"/>
                <w:szCs w:val="22"/>
                <w:lang w:val="fi-FI"/>
              </w:rPr>
            </w:pPr>
            <w:sdt>
              <w:sdtPr>
                <w:rPr>
                  <w:b/>
                  <w:bCs/>
                  <w:sz w:val="22"/>
                  <w:szCs w:val="22"/>
                  <w:lang w:val="fi-FI"/>
                </w:rPr>
                <w:id w:val="-143382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D8F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0D5F7F">
              <w:rPr>
                <w:sz w:val="22"/>
                <w:szCs w:val="22"/>
                <w:lang w:val="fi-FI"/>
              </w:rPr>
              <w:t>Syytinki</w:t>
            </w:r>
          </w:p>
        </w:tc>
        <w:tc>
          <w:tcPr>
            <w:tcW w:w="2256" w:type="dxa"/>
          </w:tcPr>
          <w:p w14:paraId="6ADE5B5B" w14:textId="77777777" w:rsidR="00F025CF" w:rsidRPr="00FE5339" w:rsidRDefault="00F025CF">
            <w:pPr>
              <w:rPr>
                <w:lang w:val="fi-FI"/>
              </w:rPr>
            </w:pPr>
          </w:p>
        </w:tc>
      </w:tr>
      <w:tr w:rsidR="00F025CF" w:rsidRPr="00FE5339" w14:paraId="01390CED" w14:textId="77777777" w:rsidTr="00837061">
        <w:tc>
          <w:tcPr>
            <w:tcW w:w="2830" w:type="dxa"/>
            <w:shd w:val="clear" w:color="auto" w:fill="E7E6E6" w:themeFill="background2"/>
          </w:tcPr>
          <w:p w14:paraId="5EEE43C2" w14:textId="48E892A2" w:rsidR="00F025CF" w:rsidRPr="009525BC" w:rsidRDefault="004A2C16">
            <w:pPr>
              <w:rPr>
                <w:sz w:val="22"/>
                <w:szCs w:val="22"/>
                <w:lang w:val="fi-FI"/>
              </w:rPr>
            </w:pPr>
            <w:r w:rsidRPr="009525BC">
              <w:rPr>
                <w:sz w:val="22"/>
                <w:szCs w:val="22"/>
                <w:lang w:val="fi-FI"/>
              </w:rPr>
              <w:t>Elatusapu ja tuki</w:t>
            </w:r>
          </w:p>
        </w:tc>
        <w:tc>
          <w:tcPr>
            <w:tcW w:w="1980" w:type="dxa"/>
          </w:tcPr>
          <w:p w14:paraId="75AA4C74" w14:textId="77777777" w:rsidR="00F025CF" w:rsidRPr="00FE5339" w:rsidRDefault="00F025CF">
            <w:pPr>
              <w:rPr>
                <w:lang w:val="fi-FI"/>
              </w:rPr>
            </w:pPr>
          </w:p>
        </w:tc>
        <w:tc>
          <w:tcPr>
            <w:tcW w:w="2556" w:type="dxa"/>
            <w:shd w:val="clear" w:color="auto" w:fill="E7E6E6" w:themeFill="background2"/>
          </w:tcPr>
          <w:p w14:paraId="2143FC52" w14:textId="77777777" w:rsidR="00F025CF" w:rsidRPr="00FE5339" w:rsidRDefault="00F025CF">
            <w:pPr>
              <w:rPr>
                <w:lang w:val="fi-FI"/>
              </w:rPr>
            </w:pPr>
          </w:p>
        </w:tc>
        <w:tc>
          <w:tcPr>
            <w:tcW w:w="2256" w:type="dxa"/>
          </w:tcPr>
          <w:p w14:paraId="4833AB22" w14:textId="77777777" w:rsidR="00F025CF" w:rsidRPr="00FE5339" w:rsidRDefault="00F025CF">
            <w:pPr>
              <w:rPr>
                <w:lang w:val="fi-FI"/>
              </w:rPr>
            </w:pPr>
          </w:p>
        </w:tc>
      </w:tr>
    </w:tbl>
    <w:p w14:paraId="210DA13B" w14:textId="41D335E1" w:rsidR="00930A7D" w:rsidRDefault="00000000">
      <w:pPr>
        <w:rPr>
          <w:sz w:val="22"/>
          <w:szCs w:val="22"/>
          <w:lang w:val="fi-FI"/>
        </w:rPr>
      </w:pPr>
      <w:sdt>
        <w:sdtPr>
          <w:rPr>
            <w:b/>
            <w:bCs/>
            <w:lang w:val="fi-FI"/>
          </w:rPr>
          <w:id w:val="121740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23AA">
            <w:rPr>
              <w:rFonts w:ascii="MS Gothic" w:eastAsia="MS Gothic" w:hAnsi="MS Gothic" w:hint="eastAsia"/>
              <w:b/>
              <w:bCs/>
              <w:lang w:val="fi-FI"/>
            </w:rPr>
            <w:t>☐</w:t>
          </w:r>
        </w:sdtContent>
      </w:sdt>
      <w:r w:rsidR="00F118D6" w:rsidRPr="00054150">
        <w:rPr>
          <w:sz w:val="22"/>
          <w:szCs w:val="22"/>
          <w:lang w:val="fi-FI"/>
        </w:rPr>
        <w:t>En to</w:t>
      </w:r>
      <w:r w:rsidR="0084607D">
        <w:rPr>
          <w:sz w:val="22"/>
          <w:szCs w:val="22"/>
          <w:lang w:val="fi-FI"/>
        </w:rPr>
        <w:t>i</w:t>
      </w:r>
      <w:r w:rsidR="00F118D6" w:rsidRPr="00054150">
        <w:rPr>
          <w:sz w:val="22"/>
          <w:szCs w:val="22"/>
          <w:lang w:val="fi-FI"/>
        </w:rPr>
        <w:t>mita tulotietoja. Maksan lapseni päivähoidosta korkeimman korvausluo</w:t>
      </w:r>
      <w:r w:rsidR="00054150" w:rsidRPr="00054150">
        <w:rPr>
          <w:sz w:val="22"/>
          <w:szCs w:val="22"/>
          <w:lang w:val="fi-FI"/>
        </w:rPr>
        <w:t>kan mukaisen maksun</w:t>
      </w:r>
      <w:r w:rsidR="006A4F81">
        <w:rPr>
          <w:sz w:val="22"/>
          <w:szCs w:val="22"/>
          <w:lang w:val="fi-FI"/>
        </w:rPr>
        <w:t>.</w:t>
      </w:r>
    </w:p>
    <w:p w14:paraId="564F4AAD" w14:textId="7F09FD43" w:rsidR="00054150" w:rsidRDefault="00000000">
      <w:pPr>
        <w:rPr>
          <w:sz w:val="22"/>
          <w:szCs w:val="22"/>
          <w:lang w:val="fi-FI"/>
        </w:rPr>
      </w:pPr>
      <w:sdt>
        <w:sdtPr>
          <w:rPr>
            <w:b/>
            <w:bCs/>
            <w:lang w:val="fi-FI"/>
          </w:rPr>
          <w:id w:val="2141294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23AA">
            <w:rPr>
              <w:rFonts w:ascii="MS Gothic" w:eastAsia="MS Gothic" w:hAnsi="MS Gothic" w:hint="eastAsia"/>
              <w:b/>
              <w:bCs/>
              <w:lang w:val="fi-FI"/>
            </w:rPr>
            <w:t>☐</w:t>
          </w:r>
        </w:sdtContent>
      </w:sdt>
      <w:r w:rsidR="00054150" w:rsidRPr="004A7CD3">
        <w:rPr>
          <w:sz w:val="22"/>
          <w:szCs w:val="22"/>
          <w:lang w:val="fi-FI"/>
        </w:rPr>
        <w:t>Hyväksyn tulorekisterissä olevien</w:t>
      </w:r>
      <w:r w:rsidR="004A7CD3" w:rsidRPr="004A7CD3">
        <w:rPr>
          <w:sz w:val="22"/>
          <w:szCs w:val="22"/>
          <w:lang w:val="fi-FI"/>
        </w:rPr>
        <w:t xml:space="preserve"> tietojen käyttämisen asiakasmaksun määräämistä varten </w:t>
      </w:r>
      <w:r w:rsidR="004A7CD3" w:rsidRPr="001223AA">
        <w:rPr>
          <w:b/>
          <w:bCs/>
          <w:u w:val="single"/>
          <w:lang w:val="fi-FI"/>
        </w:rPr>
        <w:t>sekä</w:t>
      </w:r>
      <w:r w:rsidR="004A7CD3" w:rsidRPr="00DD600A">
        <w:rPr>
          <w:sz w:val="22"/>
          <w:szCs w:val="22"/>
          <w:lang w:val="fi-FI"/>
        </w:rPr>
        <w:t xml:space="preserve"> </w:t>
      </w:r>
      <w:r w:rsidR="004A7CD3" w:rsidRPr="004A7CD3">
        <w:rPr>
          <w:sz w:val="22"/>
          <w:szCs w:val="22"/>
          <w:lang w:val="fi-FI"/>
        </w:rPr>
        <w:t>toimitan tuloselvityksen liitteineen.</w:t>
      </w:r>
    </w:p>
    <w:p w14:paraId="0DB36713" w14:textId="77777777" w:rsidR="00ED0B72" w:rsidRDefault="00ED0B72">
      <w:pPr>
        <w:rPr>
          <w:sz w:val="22"/>
          <w:szCs w:val="22"/>
          <w:lang w:val="fi-FI"/>
        </w:rPr>
      </w:pPr>
    </w:p>
    <w:p w14:paraId="6B425B0F" w14:textId="60FABE9C" w:rsidR="000D7F3D" w:rsidRDefault="000D7F3D">
      <w:pPr>
        <w:rPr>
          <w:b/>
          <w:bCs/>
          <w:sz w:val="22"/>
          <w:szCs w:val="22"/>
          <w:lang w:val="fi-FI"/>
        </w:rPr>
      </w:pPr>
      <w:r w:rsidRPr="000D7F3D">
        <w:rPr>
          <w:b/>
          <w:bCs/>
          <w:sz w:val="22"/>
          <w:szCs w:val="22"/>
          <w:lang w:val="fi-FI"/>
        </w:rPr>
        <w:t>RASTI RUUTUUN</w:t>
      </w:r>
    </w:p>
    <w:p w14:paraId="60189015" w14:textId="0C84C02F" w:rsidR="000D7F3D" w:rsidRDefault="00000000" w:rsidP="001F7BD2">
      <w:pPr>
        <w:ind w:left="720"/>
        <w:rPr>
          <w:sz w:val="20"/>
          <w:szCs w:val="20"/>
          <w:lang w:val="fi-FI"/>
        </w:rPr>
      </w:pPr>
      <w:sdt>
        <w:sdtPr>
          <w:rPr>
            <w:b/>
            <w:bCs/>
            <w:sz w:val="28"/>
            <w:szCs w:val="28"/>
            <w:lang w:val="fi-FI"/>
          </w:rPr>
          <w:id w:val="-321434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829">
            <w:rPr>
              <w:rFonts w:ascii="MS Gothic" w:eastAsia="MS Gothic" w:hAnsi="MS Gothic" w:hint="eastAsia"/>
              <w:b/>
              <w:bCs/>
              <w:sz w:val="28"/>
              <w:szCs w:val="28"/>
              <w:lang w:val="fi-FI"/>
            </w:rPr>
            <w:t>☐</w:t>
          </w:r>
        </w:sdtContent>
      </w:sdt>
      <w:r w:rsidR="00856808">
        <w:rPr>
          <w:b/>
          <w:bCs/>
          <w:sz w:val="22"/>
          <w:szCs w:val="22"/>
          <w:lang w:val="fi-FI"/>
        </w:rPr>
        <w:t xml:space="preserve"> </w:t>
      </w:r>
      <w:r w:rsidR="00856808">
        <w:rPr>
          <w:sz w:val="20"/>
          <w:szCs w:val="20"/>
          <w:lang w:val="fi-FI"/>
        </w:rPr>
        <w:t>Jos lapsi on varhaiskasvatuksessa keskimäärin 20 tuntia viikoittain</w:t>
      </w:r>
      <w:r w:rsidR="001F7BD2">
        <w:rPr>
          <w:sz w:val="20"/>
          <w:szCs w:val="20"/>
          <w:lang w:val="fi-FI"/>
        </w:rPr>
        <w:t xml:space="preserve">, on kuukausimaksu </w:t>
      </w:r>
      <w:proofErr w:type="gramStart"/>
      <w:r w:rsidR="001F7BD2">
        <w:rPr>
          <w:sz w:val="20"/>
          <w:szCs w:val="20"/>
          <w:lang w:val="fi-FI"/>
        </w:rPr>
        <w:t>60%</w:t>
      </w:r>
      <w:proofErr w:type="gramEnd"/>
      <w:r w:rsidR="001F7BD2">
        <w:rPr>
          <w:sz w:val="20"/>
          <w:szCs w:val="20"/>
          <w:lang w:val="fi-FI"/>
        </w:rPr>
        <w:t xml:space="preserve"> kokoaikaise</w:t>
      </w:r>
      <w:r w:rsidR="00622E5B">
        <w:rPr>
          <w:sz w:val="20"/>
          <w:szCs w:val="20"/>
          <w:lang w:val="fi-FI"/>
        </w:rPr>
        <w:t xml:space="preserve">n </w:t>
      </w:r>
      <w:r w:rsidR="001F7BD2">
        <w:rPr>
          <w:sz w:val="20"/>
          <w:szCs w:val="20"/>
          <w:lang w:val="fi-FI"/>
        </w:rPr>
        <w:t>varhaiskasvatusmaksusta.</w:t>
      </w:r>
    </w:p>
    <w:p w14:paraId="1164A509" w14:textId="7BC6BF44" w:rsidR="00622E5B" w:rsidRDefault="00000000" w:rsidP="001F7BD2">
      <w:pPr>
        <w:ind w:left="720"/>
        <w:rPr>
          <w:sz w:val="20"/>
          <w:szCs w:val="20"/>
          <w:lang w:val="fi-FI"/>
        </w:rPr>
      </w:pPr>
      <w:sdt>
        <w:sdtPr>
          <w:rPr>
            <w:b/>
            <w:bCs/>
            <w:sz w:val="28"/>
            <w:szCs w:val="28"/>
            <w:lang w:val="fi-FI"/>
          </w:rPr>
          <w:id w:val="9490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B5F">
            <w:rPr>
              <w:rFonts w:ascii="MS Gothic" w:eastAsia="MS Gothic" w:hAnsi="MS Gothic" w:hint="eastAsia"/>
              <w:b/>
              <w:bCs/>
              <w:sz w:val="28"/>
              <w:szCs w:val="28"/>
              <w:lang w:val="fi-FI"/>
            </w:rPr>
            <w:t>☐</w:t>
          </w:r>
        </w:sdtContent>
      </w:sdt>
      <w:r w:rsidR="00622E5B">
        <w:rPr>
          <w:sz w:val="20"/>
          <w:szCs w:val="20"/>
          <w:lang w:val="fi-FI"/>
        </w:rPr>
        <w:t xml:space="preserve"> Jos lapsi on varhaiskasvatuksessa keskimäärin enemmän kuin 20 tuntia </w:t>
      </w:r>
      <w:r w:rsidR="006F2B5F">
        <w:rPr>
          <w:sz w:val="20"/>
          <w:szCs w:val="20"/>
          <w:lang w:val="fi-FI"/>
        </w:rPr>
        <w:t xml:space="preserve">viikoittain, mutta alle 35 tuntia, peritään </w:t>
      </w:r>
      <w:proofErr w:type="gramStart"/>
      <w:r w:rsidR="001C5AAF">
        <w:rPr>
          <w:sz w:val="20"/>
          <w:szCs w:val="20"/>
          <w:lang w:val="fi-FI"/>
        </w:rPr>
        <w:t>80%</w:t>
      </w:r>
      <w:proofErr w:type="gramEnd"/>
      <w:r w:rsidR="006F2B5F">
        <w:rPr>
          <w:sz w:val="20"/>
          <w:szCs w:val="20"/>
          <w:lang w:val="fi-FI"/>
        </w:rPr>
        <w:t xml:space="preserve"> kokoaikaisen varhaiskasvatuksen maksuista.</w:t>
      </w:r>
    </w:p>
    <w:p w14:paraId="41DC43A9" w14:textId="51AF176B" w:rsidR="0080468F" w:rsidRDefault="00000000" w:rsidP="001F7BD2">
      <w:pPr>
        <w:ind w:left="720"/>
        <w:rPr>
          <w:sz w:val="20"/>
          <w:szCs w:val="20"/>
          <w:lang w:val="fi-FI"/>
        </w:rPr>
      </w:pPr>
      <w:sdt>
        <w:sdtPr>
          <w:rPr>
            <w:b/>
            <w:bCs/>
            <w:sz w:val="28"/>
            <w:szCs w:val="28"/>
            <w:lang w:val="fi-FI"/>
          </w:rPr>
          <w:id w:val="-1209721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68F" w:rsidRPr="00843E91">
            <w:rPr>
              <w:rFonts w:ascii="MS Gothic" w:eastAsia="MS Gothic" w:hAnsi="MS Gothic" w:hint="eastAsia"/>
              <w:b/>
              <w:bCs/>
              <w:sz w:val="28"/>
              <w:szCs w:val="28"/>
              <w:lang w:val="fi-FI"/>
            </w:rPr>
            <w:t>☐</w:t>
          </w:r>
        </w:sdtContent>
      </w:sdt>
      <w:r w:rsidR="0080468F">
        <w:rPr>
          <w:sz w:val="20"/>
          <w:szCs w:val="20"/>
          <w:lang w:val="fi-FI"/>
        </w:rPr>
        <w:t xml:space="preserve"> Jos lapsi on varhaiskasvatuksessa keskimäärin vähintään 35 tuntia viikoittain</w:t>
      </w:r>
      <w:r w:rsidR="006B46F7">
        <w:rPr>
          <w:sz w:val="20"/>
          <w:szCs w:val="20"/>
          <w:lang w:val="fi-FI"/>
        </w:rPr>
        <w:t>, peritään kokoaikaisen varhaiskasvatusmaksu</w:t>
      </w:r>
      <w:r w:rsidR="006A4F81">
        <w:rPr>
          <w:sz w:val="20"/>
          <w:szCs w:val="20"/>
          <w:lang w:val="fi-FI"/>
        </w:rPr>
        <w:t>.</w:t>
      </w:r>
    </w:p>
    <w:p w14:paraId="25CA38A4" w14:textId="77777777" w:rsidR="00540D50" w:rsidRDefault="00540D50" w:rsidP="001F7BD2">
      <w:pPr>
        <w:ind w:left="720"/>
        <w:rPr>
          <w:sz w:val="20"/>
          <w:szCs w:val="20"/>
          <w:lang w:val="fi-FI"/>
        </w:rPr>
      </w:pPr>
    </w:p>
    <w:p w14:paraId="167DB047" w14:textId="3F2955FC" w:rsidR="00540D50" w:rsidRDefault="00540D50" w:rsidP="001F7BD2">
      <w:pPr>
        <w:ind w:left="72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Laskettaessa lapsen keskimääräistä viikoittaista aikaa varhaiskasvatuksessa, otetaan huomioon</w:t>
      </w:r>
      <w:r w:rsidR="001C3C2F">
        <w:rPr>
          <w:sz w:val="20"/>
          <w:szCs w:val="20"/>
          <w:lang w:val="fi-FI"/>
        </w:rPr>
        <w:t xml:space="preserve"> varhaiskasvatuksessa vietetty aika kalenterikuukauden ajalta.</w:t>
      </w:r>
    </w:p>
    <w:p w14:paraId="70395F34" w14:textId="77777777" w:rsidR="001C3C2F" w:rsidRDefault="001C3C2F" w:rsidP="001C3C2F">
      <w:pPr>
        <w:rPr>
          <w:sz w:val="20"/>
          <w:szCs w:val="20"/>
          <w:lang w:val="fi-FI"/>
        </w:rPr>
      </w:pPr>
    </w:p>
    <w:p w14:paraId="5B8D5BD1" w14:textId="77777777" w:rsidR="001C3C2F" w:rsidRDefault="001C3C2F" w:rsidP="001C3C2F">
      <w:pPr>
        <w:rPr>
          <w:sz w:val="20"/>
          <w:szCs w:val="20"/>
          <w:lang w:val="fi-FI"/>
        </w:rPr>
      </w:pPr>
    </w:p>
    <w:p w14:paraId="3049AEC2" w14:textId="77777777" w:rsidR="001C3C2F" w:rsidRDefault="001C3C2F" w:rsidP="001C3C2F">
      <w:pPr>
        <w:rPr>
          <w:sz w:val="20"/>
          <w:szCs w:val="20"/>
          <w:lang w:val="fi-FI"/>
        </w:rPr>
      </w:pPr>
    </w:p>
    <w:p w14:paraId="74A15C20" w14:textId="77777777" w:rsidR="00423B21" w:rsidRDefault="001C3C2F" w:rsidP="4EB3BE42">
      <w:pPr>
        <w:rPr>
          <w:lang w:val="fi-FI"/>
        </w:rPr>
      </w:pPr>
      <w:r w:rsidRPr="0048251F">
        <w:rPr>
          <w:lang w:val="fi-FI"/>
        </w:rPr>
        <w:t>Päiväys</w:t>
      </w:r>
      <w:r w:rsidR="0048251F" w:rsidRPr="00AD2D30">
        <w:rPr>
          <w:lang w:val="fi-FI"/>
        </w:rPr>
        <w:tab/>
      </w:r>
      <w:r w:rsidR="00EA26F3">
        <w:rPr>
          <w:sz w:val="20"/>
          <w:szCs w:val="20"/>
          <w:lang w:val="fi-FI"/>
        </w:rPr>
        <w:t>___________________________</w:t>
      </w:r>
      <w:r w:rsidR="004C127F">
        <w:rPr>
          <w:sz w:val="20"/>
          <w:szCs w:val="20"/>
          <w:lang w:val="fi-FI"/>
        </w:rPr>
        <w:t>_</w:t>
      </w:r>
      <w:r w:rsidR="0048251F" w:rsidRPr="00AD2D30">
        <w:rPr>
          <w:lang w:val="fi-FI"/>
        </w:rPr>
        <w:tab/>
      </w:r>
      <w:r w:rsidR="0048251F" w:rsidRPr="0048251F">
        <w:rPr>
          <w:lang w:val="fi-FI"/>
        </w:rPr>
        <w:t>Allekirjoitus</w:t>
      </w:r>
      <w:r w:rsidR="004C127F">
        <w:rPr>
          <w:lang w:val="fi-FI"/>
        </w:rPr>
        <w:t>__________________________________</w:t>
      </w:r>
      <w:r w:rsidRPr="00AD2D30">
        <w:rPr>
          <w:lang w:val="fi-FI"/>
        </w:rPr>
        <w:br/>
      </w:r>
      <w:r w:rsidRPr="00AD2D30">
        <w:rPr>
          <w:lang w:val="fi-FI"/>
        </w:rPr>
        <w:br/>
      </w:r>
    </w:p>
    <w:p w14:paraId="73C51410" w14:textId="6D583128" w:rsidR="001C3C2F" w:rsidRPr="00D4687E" w:rsidRDefault="00423B21" w:rsidP="4EB3BE42">
      <w:pPr>
        <w:rPr>
          <w:b/>
          <w:bCs/>
          <w:vanish/>
          <w:sz w:val="22"/>
          <w:szCs w:val="22"/>
          <w:lang w:val="fi-FI"/>
          <w:specVanish/>
        </w:rPr>
      </w:pPr>
      <w:r>
        <w:rPr>
          <w:lang w:val="fi-FI"/>
        </w:rPr>
        <w:br w:type="column"/>
      </w:r>
      <w:r w:rsidR="3D913EC2" w:rsidRPr="00D4687E">
        <w:rPr>
          <w:b/>
          <w:bCs/>
          <w:sz w:val="22"/>
          <w:szCs w:val="22"/>
          <w:lang w:val="fi-FI"/>
        </w:rPr>
        <w:lastRenderedPageBreak/>
        <w:t>Varhaiskasvatusmaksun määrittelemiseksi tulee perheen toimittaa ajantasaiset tulotositteet:</w:t>
      </w:r>
    </w:p>
    <w:p w14:paraId="006EF1BF" w14:textId="77777777" w:rsidR="00DE6AAA" w:rsidRDefault="00AD2D30" w:rsidP="4EB3BE42">
      <w:pPr>
        <w:rPr>
          <w:b/>
          <w:bCs/>
          <w:sz w:val="22"/>
          <w:szCs w:val="22"/>
          <w:lang w:val="fi-FI"/>
        </w:rPr>
      </w:pPr>
      <w:r w:rsidRPr="00D4687E">
        <w:rPr>
          <w:b/>
          <w:bCs/>
          <w:sz w:val="22"/>
          <w:szCs w:val="22"/>
          <w:lang w:val="fi-FI"/>
        </w:rPr>
        <w:t xml:space="preserve"> </w:t>
      </w:r>
    </w:p>
    <w:p w14:paraId="2811C238" w14:textId="77777777" w:rsidR="00DE6AAA" w:rsidRDefault="00DE6AAA" w:rsidP="4EB3BE42">
      <w:pPr>
        <w:rPr>
          <w:b/>
          <w:bCs/>
          <w:sz w:val="22"/>
          <w:szCs w:val="22"/>
          <w:lang w:val="fi-FI"/>
        </w:rPr>
      </w:pPr>
    </w:p>
    <w:p w14:paraId="0AB85946" w14:textId="51203094" w:rsidR="00DE6AAA" w:rsidRDefault="00DE6AAA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P</w:t>
      </w:r>
      <w:r w:rsidR="3D913EC2" w:rsidRPr="00DE6AAA">
        <w:rPr>
          <w:b/>
          <w:bCs/>
          <w:sz w:val="22"/>
          <w:szCs w:val="22"/>
          <w:lang w:val="fi-FI"/>
        </w:rPr>
        <w:t>alkkalaskelma/-todistus (pää-/sivutoimesta), jossa näkyy tulokertymä vähintään kolmelta kuukaudelta</w:t>
      </w:r>
    </w:p>
    <w:p w14:paraId="684777C3" w14:textId="77777777" w:rsidR="00E21C28" w:rsidRDefault="00DE6AAA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A</w:t>
      </w:r>
      <w:r w:rsidR="3D913EC2" w:rsidRPr="00DE6AAA">
        <w:rPr>
          <w:b/>
          <w:bCs/>
          <w:sz w:val="22"/>
          <w:szCs w:val="22"/>
          <w:lang w:val="fi-FI"/>
        </w:rPr>
        <w:t>rvio tulevasta kuukausitulosta, jos kyseessä uusi työsuhde</w:t>
      </w:r>
    </w:p>
    <w:p w14:paraId="1E65B7DC" w14:textId="77777777" w:rsidR="003E1A80" w:rsidRDefault="00E21C28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T</w:t>
      </w:r>
      <w:r w:rsidR="3D913EC2" w:rsidRPr="00E21C28">
        <w:rPr>
          <w:b/>
          <w:bCs/>
          <w:sz w:val="22"/>
          <w:szCs w:val="22"/>
          <w:lang w:val="fi-FI"/>
        </w:rPr>
        <w:t>yöttömyyspäiväraha, työmarkkinatuki</w:t>
      </w:r>
    </w:p>
    <w:p w14:paraId="0FB44F59" w14:textId="77777777" w:rsidR="003E1A80" w:rsidRDefault="003E1A80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S</w:t>
      </w:r>
      <w:r w:rsidR="3D913EC2" w:rsidRPr="003E1A80">
        <w:rPr>
          <w:b/>
          <w:bCs/>
          <w:sz w:val="22"/>
          <w:szCs w:val="22"/>
          <w:lang w:val="fi-FI"/>
        </w:rPr>
        <w:t>airauspäiväraha</w:t>
      </w:r>
    </w:p>
    <w:p w14:paraId="3D9541EA" w14:textId="77777777" w:rsidR="003E1A80" w:rsidRDefault="003E1A80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K</w:t>
      </w:r>
      <w:r w:rsidR="3D913EC2" w:rsidRPr="003E1A80">
        <w:rPr>
          <w:b/>
          <w:bCs/>
          <w:sz w:val="22"/>
          <w:szCs w:val="22"/>
          <w:lang w:val="fi-FI"/>
        </w:rPr>
        <w:t>untoutusraha, osakuntoutusraha, kuntoutustuki</w:t>
      </w:r>
    </w:p>
    <w:p w14:paraId="5E640B61" w14:textId="77777777" w:rsidR="003E1A80" w:rsidRDefault="003E1A80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V</w:t>
      </w:r>
      <w:r w:rsidR="3D913EC2" w:rsidRPr="003E1A80">
        <w:rPr>
          <w:b/>
          <w:bCs/>
          <w:sz w:val="22"/>
          <w:szCs w:val="22"/>
          <w:lang w:val="fi-FI"/>
        </w:rPr>
        <w:t>uorotteluvapaakorvaus</w:t>
      </w:r>
    </w:p>
    <w:p w14:paraId="24ABB533" w14:textId="77777777" w:rsidR="00CE1F7C" w:rsidRDefault="003E1A80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O</w:t>
      </w:r>
      <w:r w:rsidR="3D913EC2" w:rsidRPr="003E1A80">
        <w:rPr>
          <w:b/>
          <w:bCs/>
          <w:sz w:val="22"/>
          <w:szCs w:val="22"/>
          <w:lang w:val="fi-FI"/>
        </w:rPr>
        <w:t>sa-aikatyön lisäksi saatava päiväraha</w:t>
      </w:r>
    </w:p>
    <w:p w14:paraId="47779F3D" w14:textId="77777777" w:rsidR="00CE1F7C" w:rsidRDefault="00CE1F7C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L</w:t>
      </w:r>
      <w:r w:rsidR="3D913EC2" w:rsidRPr="00CE1F7C">
        <w:rPr>
          <w:b/>
          <w:bCs/>
          <w:sz w:val="22"/>
          <w:szCs w:val="22"/>
          <w:lang w:val="fi-FI"/>
        </w:rPr>
        <w:t>yhennetyn työajan vuoksi saatava joustava/osittainen hoitoraha</w:t>
      </w:r>
    </w:p>
    <w:p w14:paraId="22AE6E05" w14:textId="77777777" w:rsidR="00CE1F7C" w:rsidRDefault="00CE1F7C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O</w:t>
      </w:r>
      <w:r w:rsidR="3D913EC2" w:rsidRPr="00CE1F7C">
        <w:rPr>
          <w:b/>
          <w:bCs/>
          <w:sz w:val="22"/>
          <w:szCs w:val="22"/>
          <w:lang w:val="fi-FI"/>
        </w:rPr>
        <w:t>piskelutodistus ja opintojen aikainen tulo</w:t>
      </w:r>
    </w:p>
    <w:p w14:paraId="21BCC131" w14:textId="77777777" w:rsidR="00CE1F7C" w:rsidRDefault="00CE1F7C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V</w:t>
      </w:r>
      <w:r w:rsidR="3D913EC2" w:rsidRPr="00CE1F7C">
        <w:rPr>
          <w:b/>
          <w:bCs/>
          <w:sz w:val="22"/>
          <w:szCs w:val="22"/>
          <w:lang w:val="fi-FI"/>
        </w:rPr>
        <w:t>arhaiskasvatuksessa olevan lapsen tulot, esim. elatusapu ja elatustuki, eläkkeet</w:t>
      </w:r>
    </w:p>
    <w:p w14:paraId="1F4DB3CB" w14:textId="77777777" w:rsidR="00CE1F7C" w:rsidRDefault="00CE1F7C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Ä</w:t>
      </w:r>
      <w:r w:rsidR="3D913EC2" w:rsidRPr="00CE1F7C">
        <w:rPr>
          <w:b/>
          <w:bCs/>
          <w:sz w:val="22"/>
          <w:szCs w:val="22"/>
          <w:lang w:val="fi-FI"/>
        </w:rPr>
        <w:t>itiys -, isyys - ja/tai vanhempainraha</w:t>
      </w:r>
    </w:p>
    <w:p w14:paraId="5DBEA8BF" w14:textId="77777777" w:rsidR="00CE1F7C" w:rsidRDefault="00CE1F7C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A</w:t>
      </w:r>
      <w:r w:rsidR="3D913EC2" w:rsidRPr="00CE1F7C">
        <w:rPr>
          <w:b/>
          <w:bCs/>
          <w:sz w:val="22"/>
          <w:szCs w:val="22"/>
          <w:lang w:val="fi-FI"/>
        </w:rPr>
        <w:t>purahat ja stipendit</w:t>
      </w:r>
    </w:p>
    <w:p w14:paraId="0B62FB74" w14:textId="77777777" w:rsidR="00CE1F7C" w:rsidRDefault="00CE1F7C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E</w:t>
      </w:r>
      <w:r w:rsidR="3D913EC2" w:rsidRPr="00CE1F7C">
        <w:rPr>
          <w:b/>
          <w:bCs/>
          <w:sz w:val="22"/>
          <w:szCs w:val="22"/>
          <w:lang w:val="fi-FI"/>
        </w:rPr>
        <w:t>läkkeet</w:t>
      </w:r>
    </w:p>
    <w:p w14:paraId="069E8383" w14:textId="77777777" w:rsidR="00CE1F7C" w:rsidRDefault="00CE1F7C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O</w:t>
      </w:r>
      <w:r w:rsidR="3D913EC2" w:rsidRPr="00CE1F7C">
        <w:rPr>
          <w:b/>
          <w:bCs/>
          <w:sz w:val="22"/>
          <w:szCs w:val="22"/>
          <w:lang w:val="fi-FI"/>
        </w:rPr>
        <w:t>maishoidontuki</w:t>
      </w:r>
    </w:p>
    <w:p w14:paraId="67ABF5DE" w14:textId="77777777" w:rsidR="00CE1F7C" w:rsidRDefault="00CE1F7C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T</w:t>
      </w:r>
      <w:r w:rsidR="3D913EC2" w:rsidRPr="00CE1F7C">
        <w:rPr>
          <w:b/>
          <w:bCs/>
          <w:sz w:val="22"/>
          <w:szCs w:val="22"/>
          <w:lang w:val="fi-FI"/>
        </w:rPr>
        <w:t>apaturmavakuutuksen perusteella maksetut korvaukset ja päivärahat</w:t>
      </w:r>
    </w:p>
    <w:p w14:paraId="0721F264" w14:textId="77777777" w:rsidR="00CE1F7C" w:rsidRDefault="00CE1F7C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P</w:t>
      </w:r>
      <w:r w:rsidR="3D913EC2" w:rsidRPr="00CE1F7C">
        <w:rPr>
          <w:b/>
          <w:bCs/>
          <w:sz w:val="22"/>
          <w:szCs w:val="22"/>
          <w:lang w:val="fi-FI"/>
        </w:rPr>
        <w:t>ääomatulot (korot, optiot, osingot ym.)</w:t>
      </w:r>
    </w:p>
    <w:p w14:paraId="3E7BD4E5" w14:textId="77777777" w:rsidR="00CE1F7C" w:rsidRDefault="00CE1F7C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V</w:t>
      </w:r>
      <w:r w:rsidR="3D913EC2" w:rsidRPr="00CE1F7C">
        <w:rPr>
          <w:b/>
          <w:bCs/>
          <w:sz w:val="22"/>
          <w:szCs w:val="22"/>
          <w:lang w:val="fi-FI"/>
        </w:rPr>
        <w:t>uokratulot, joista on vähennetty yhtiövastike</w:t>
      </w:r>
    </w:p>
    <w:p w14:paraId="787D231A" w14:textId="77777777" w:rsidR="00CE1F7C" w:rsidRDefault="00CE1F7C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M</w:t>
      </w:r>
      <w:r w:rsidR="3D913EC2" w:rsidRPr="00CE1F7C">
        <w:rPr>
          <w:b/>
          <w:bCs/>
          <w:sz w:val="22"/>
          <w:szCs w:val="22"/>
          <w:lang w:val="fi-FI"/>
        </w:rPr>
        <w:t>etsätulot</w:t>
      </w:r>
    </w:p>
    <w:p w14:paraId="64150638" w14:textId="77777777" w:rsidR="00A4731E" w:rsidRDefault="00CE1F7C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M</w:t>
      </w:r>
      <w:r w:rsidR="3D913EC2" w:rsidRPr="00CE1F7C">
        <w:rPr>
          <w:b/>
          <w:bCs/>
          <w:sz w:val="22"/>
          <w:szCs w:val="22"/>
          <w:lang w:val="fi-FI"/>
        </w:rPr>
        <w:t>aatilatalouden tulot</w:t>
      </w:r>
    </w:p>
    <w:p w14:paraId="6D6605F8" w14:textId="77777777" w:rsidR="00A4731E" w:rsidRDefault="00A4731E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T</w:t>
      </w:r>
      <w:r w:rsidR="3D913EC2" w:rsidRPr="00A4731E">
        <w:rPr>
          <w:b/>
          <w:bCs/>
          <w:sz w:val="22"/>
          <w:szCs w:val="22"/>
          <w:lang w:val="fi-FI"/>
        </w:rPr>
        <w:t>osite/kuitti maksetuista elatusmaksuista</w:t>
      </w:r>
    </w:p>
    <w:p w14:paraId="08E4553F" w14:textId="55779506" w:rsidR="001C3C2F" w:rsidRPr="00DC372B" w:rsidRDefault="00A4731E" w:rsidP="4EB3BE42">
      <w:pPr>
        <w:pStyle w:val="Luettelokappale"/>
        <w:numPr>
          <w:ilvl w:val="0"/>
          <w:numId w:val="2"/>
        </w:numPr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Y</w:t>
      </w:r>
      <w:r w:rsidR="3D913EC2" w:rsidRPr="00A4731E">
        <w:rPr>
          <w:b/>
          <w:bCs/>
          <w:sz w:val="22"/>
          <w:szCs w:val="22"/>
          <w:lang w:val="fi-FI"/>
        </w:rPr>
        <w:t xml:space="preserve">ritystoiminnan tulot: aina toimitettava erillinen yrittäjän tuloselvityslomake liitteineen osakeyhtiön osakkaalta palkkalaskelma, josta näkyy palkkakertymä viimeisimmän </w:t>
      </w:r>
      <w:proofErr w:type="gramStart"/>
      <w:r w:rsidR="3D913EC2" w:rsidRPr="00A4731E">
        <w:rPr>
          <w:b/>
          <w:bCs/>
          <w:sz w:val="22"/>
          <w:szCs w:val="22"/>
          <w:lang w:val="fi-FI"/>
        </w:rPr>
        <w:t>6</w:t>
      </w:r>
      <w:r w:rsidR="00DC372B">
        <w:rPr>
          <w:b/>
          <w:bCs/>
          <w:sz w:val="22"/>
          <w:szCs w:val="22"/>
          <w:lang w:val="fi-FI"/>
        </w:rPr>
        <w:t>-</w:t>
      </w:r>
      <w:r w:rsidR="3D913EC2" w:rsidRPr="00DC372B">
        <w:rPr>
          <w:b/>
          <w:bCs/>
          <w:sz w:val="22"/>
          <w:szCs w:val="22"/>
          <w:lang w:val="fi-FI"/>
        </w:rPr>
        <w:t>12</w:t>
      </w:r>
      <w:proofErr w:type="gramEnd"/>
      <w:r w:rsidR="3D913EC2" w:rsidRPr="00DC372B">
        <w:rPr>
          <w:b/>
          <w:bCs/>
          <w:sz w:val="22"/>
          <w:szCs w:val="22"/>
          <w:lang w:val="fi-FI"/>
        </w:rPr>
        <w:t xml:space="preserve"> kk:n a</w:t>
      </w:r>
      <w:r w:rsidR="00DC372B">
        <w:rPr>
          <w:b/>
          <w:bCs/>
          <w:sz w:val="22"/>
          <w:szCs w:val="22"/>
          <w:lang w:val="fi-FI"/>
        </w:rPr>
        <w:t>j</w:t>
      </w:r>
      <w:r w:rsidR="3D913EC2" w:rsidRPr="00DC372B">
        <w:rPr>
          <w:b/>
          <w:bCs/>
          <w:sz w:val="22"/>
          <w:szCs w:val="22"/>
          <w:lang w:val="fi-FI"/>
        </w:rPr>
        <w:t>alta sekä henkilöverotuksen verotuspäätös muilta yrittäjiltä tilinpäätöstiedot viimeiseltä tilikaudelta sekä henkilöverotuksen verotuspäätös</w:t>
      </w:r>
      <w:r w:rsidR="00FA18E1">
        <w:rPr>
          <w:b/>
          <w:bCs/>
          <w:sz w:val="22"/>
          <w:szCs w:val="22"/>
          <w:lang w:val="fi-FI"/>
        </w:rPr>
        <w:t xml:space="preserve"> ja</w:t>
      </w:r>
      <w:r w:rsidR="3D913EC2" w:rsidRPr="00DC372B">
        <w:rPr>
          <w:b/>
          <w:bCs/>
          <w:sz w:val="22"/>
          <w:szCs w:val="22"/>
          <w:lang w:val="fi-FI"/>
        </w:rPr>
        <w:t xml:space="preserve"> muut mahdolliset tulot, esim. starttiraha</w:t>
      </w:r>
    </w:p>
    <w:p w14:paraId="4C553ACC" w14:textId="21FD045A" w:rsidR="001C3C2F" w:rsidRPr="00D4687E" w:rsidRDefault="3D913EC2" w:rsidP="4EB3BE42">
      <w:pPr>
        <w:rPr>
          <w:b/>
          <w:bCs/>
          <w:sz w:val="22"/>
          <w:szCs w:val="22"/>
          <w:lang w:val="fi-FI"/>
        </w:rPr>
      </w:pPr>
      <w:r w:rsidRPr="00D4687E">
        <w:rPr>
          <w:b/>
          <w:bCs/>
          <w:sz w:val="22"/>
          <w:szCs w:val="22"/>
          <w:lang w:val="fi-FI"/>
        </w:rPr>
        <w:t xml:space="preserve"> </w:t>
      </w:r>
    </w:p>
    <w:p w14:paraId="74F2DF15" w14:textId="525CAFCE" w:rsidR="001C3C2F" w:rsidRPr="00D4687E" w:rsidRDefault="3D913EC2" w:rsidP="4EB3BE42">
      <w:pPr>
        <w:rPr>
          <w:b/>
          <w:bCs/>
          <w:sz w:val="22"/>
          <w:szCs w:val="22"/>
          <w:lang w:val="fi-FI"/>
        </w:rPr>
      </w:pPr>
      <w:r w:rsidRPr="00D4687E">
        <w:rPr>
          <w:b/>
          <w:bCs/>
          <w:sz w:val="22"/>
          <w:szCs w:val="22"/>
          <w:lang w:val="fi-FI"/>
        </w:rPr>
        <w:t>Tuloina ei oteta huomioon: lapsilisää, vammaisetuuksista annetun lain (570/2007) mukaista etuutta, kansaneläkelain (568/2007) mukaista lapsikorotusta, asumistukea, tapaturmavakuutuksen perusteella suoritettavia sairaanhoito- ja tutkimuskuluja, sotilasavustusta, rintamalisää, opintorahaa, aikuiskoulu-</w:t>
      </w:r>
      <w:proofErr w:type="spellStart"/>
      <w:r w:rsidRPr="00D4687E">
        <w:rPr>
          <w:b/>
          <w:bCs/>
          <w:sz w:val="22"/>
          <w:szCs w:val="22"/>
          <w:lang w:val="fi-FI"/>
        </w:rPr>
        <w:t>tustukea</w:t>
      </w:r>
      <w:proofErr w:type="spellEnd"/>
      <w:r w:rsidRPr="00D4687E">
        <w:rPr>
          <w:b/>
          <w:bCs/>
          <w:sz w:val="22"/>
          <w:szCs w:val="22"/>
          <w:lang w:val="fi-FI"/>
        </w:rPr>
        <w:t>, opintotuen asumislisää, toimeentulotukena maksettavaa toimintarahaa ja matkakorvausta, Kansaneläkelaitoksen kuntoutusetuuksista ja kuntoutusrahaetuuksista annetun lain (566/2005) mukaista ylläpitokorvausta, julkisesta työvoima- ja yrityspalvelusta annetun lain (916/2012) mukaista kulukorvausta, opintojen johdosta suoritettavia apurahoja ja muita vastaavia, perhehoidon kustannusten korvauksia eikä lasten kotihoidon tukea (kotihoidon hoitoraha).</w:t>
      </w:r>
    </w:p>
    <w:p w14:paraId="5C0270C2" w14:textId="7C7E34E9" w:rsidR="001C3C2F" w:rsidRPr="00D4687E" w:rsidRDefault="3D913EC2" w:rsidP="4EB3BE42">
      <w:pPr>
        <w:rPr>
          <w:b/>
          <w:bCs/>
          <w:sz w:val="22"/>
          <w:szCs w:val="22"/>
          <w:lang w:val="fi-FI"/>
        </w:rPr>
      </w:pPr>
      <w:r w:rsidRPr="00D4687E">
        <w:rPr>
          <w:b/>
          <w:bCs/>
          <w:sz w:val="22"/>
          <w:szCs w:val="22"/>
          <w:lang w:val="fi-FI"/>
        </w:rPr>
        <w:t xml:space="preserve"> </w:t>
      </w:r>
    </w:p>
    <w:p w14:paraId="12B440F1" w14:textId="17455C66" w:rsidR="001C3C2F" w:rsidRPr="00D4687E" w:rsidRDefault="3D913EC2" w:rsidP="4EB3BE42">
      <w:pPr>
        <w:rPr>
          <w:sz w:val="22"/>
          <w:szCs w:val="22"/>
          <w:lang w:val="fi-FI"/>
        </w:rPr>
      </w:pPr>
      <w:r w:rsidRPr="00D4687E">
        <w:rPr>
          <w:b/>
          <w:bCs/>
          <w:sz w:val="22"/>
          <w:szCs w:val="22"/>
          <w:lang w:val="fi-FI"/>
        </w:rPr>
        <w:t>Tulojen vähennyksenä otetaan huomioon: suoritetut elatusavut, tosiasiallisista perhesuhteista johtuvat muut vastaavat kustannukset sekä kiinteistön luovutuksen yhteydessä määräajaksi tai elinkaudeksi pidätetty rahana suoritettava etuus (syytinki)</w:t>
      </w:r>
    </w:p>
    <w:p w14:paraId="51EDC324" w14:textId="25EB6CAE" w:rsidR="001C3C2F" w:rsidRPr="00856808" w:rsidRDefault="001C3C2F" w:rsidP="001C3C2F">
      <w:pPr>
        <w:rPr>
          <w:lang w:val="fi-FI"/>
        </w:rPr>
      </w:pPr>
    </w:p>
    <w:sectPr w:rsidR="001C3C2F" w:rsidRPr="00856808">
      <w:headerReference w:type="default" r:id="rId10"/>
      <w:footerReference w:type="default" r:id="rId11"/>
      <w:pgSz w:w="11900" w:h="16840"/>
      <w:pgMar w:top="1417" w:right="1134" w:bottom="1417" w:left="1134" w:header="794" w:footer="703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376C" w14:textId="77777777" w:rsidR="000661D5" w:rsidRDefault="000661D5">
      <w:r>
        <w:separator/>
      </w:r>
    </w:p>
  </w:endnote>
  <w:endnote w:type="continuationSeparator" w:id="0">
    <w:p w14:paraId="74123B99" w14:textId="77777777" w:rsidR="000661D5" w:rsidRDefault="000661D5">
      <w:r>
        <w:continuationSeparator/>
      </w:r>
    </w:p>
  </w:endnote>
  <w:endnote w:type="continuationNotice" w:id="1">
    <w:p w14:paraId="667F5CA2" w14:textId="77777777" w:rsidR="000661D5" w:rsidRDefault="00066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CA10" w14:textId="77777777" w:rsidR="00E105CD" w:rsidRDefault="00E105CD">
    <w:pPr>
      <w:pStyle w:val="p1"/>
      <w:jc w:val="center"/>
      <w:rPr>
        <w:b/>
        <w:bCs/>
        <w:sz w:val="18"/>
        <w:szCs w:val="18"/>
        <w:lang w:val="fi-FI"/>
      </w:rPr>
    </w:pPr>
  </w:p>
  <w:p w14:paraId="3A7D8807" w14:textId="77777777" w:rsidR="00E105CD" w:rsidRPr="003A0C22" w:rsidRDefault="00000000">
    <w:pPr>
      <w:pStyle w:val="p1"/>
      <w:ind w:hanging="709"/>
      <w:rPr>
        <w:lang w:val="fi-FI"/>
      </w:rPr>
    </w:pPr>
    <w:r>
      <w:rPr>
        <w:b/>
        <w:bCs/>
        <w:sz w:val="18"/>
        <w:szCs w:val="18"/>
        <w:lang w:val="fi-FI"/>
      </w:rPr>
      <w:t xml:space="preserve">Kuortaneen kunta </w:t>
    </w:r>
    <w:r>
      <w:rPr>
        <w:bCs/>
        <w:sz w:val="18"/>
        <w:szCs w:val="18"/>
        <w:lang w:val="fi-FI"/>
      </w:rPr>
      <w:t xml:space="preserve">Keskustie 52, 63100 Kuortane | Vaihde (06) 2525 2000 | Fax (06) 2525 2111 </w:t>
    </w:r>
    <w:proofErr w:type="gramStart"/>
    <w:r>
      <w:rPr>
        <w:bCs/>
        <w:sz w:val="18"/>
        <w:szCs w:val="18"/>
        <w:lang w:val="fi-FI"/>
      </w:rPr>
      <w:t xml:space="preserve">| </w:t>
    </w:r>
    <w:r>
      <w:rPr>
        <w:b/>
        <w:bCs/>
        <w:sz w:val="18"/>
        <w:szCs w:val="18"/>
        <w:lang w:val="fi-FI"/>
      </w:rPr>
      <w:t xml:space="preserve"> kuortane.f</w:t>
    </w:r>
    <w:r>
      <w:rPr>
        <w:bCs/>
        <w:sz w:val="18"/>
        <w:szCs w:val="18"/>
        <w:lang w:val="fi-FI"/>
      </w:rPr>
      <w:t>i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BE12" w14:textId="77777777" w:rsidR="000661D5" w:rsidRDefault="000661D5">
      <w:r>
        <w:separator/>
      </w:r>
    </w:p>
  </w:footnote>
  <w:footnote w:type="continuationSeparator" w:id="0">
    <w:p w14:paraId="21F66D65" w14:textId="77777777" w:rsidR="000661D5" w:rsidRDefault="000661D5">
      <w:r>
        <w:continuationSeparator/>
      </w:r>
    </w:p>
  </w:footnote>
  <w:footnote w:type="continuationNotice" w:id="1">
    <w:p w14:paraId="05E50863" w14:textId="77777777" w:rsidR="000661D5" w:rsidRDefault="000661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8568" w14:textId="77777777" w:rsidR="00E105CD" w:rsidRDefault="00E105CD">
    <w:pPr>
      <w:pStyle w:val="Yltunniste"/>
      <w:jc w:val="right"/>
      <w:rPr>
        <w:lang w:val="en-GB" w:eastAsia="en-GB"/>
      </w:rPr>
    </w:pPr>
  </w:p>
  <w:p w14:paraId="7C0AA44B" w14:textId="77777777" w:rsidR="00E105CD" w:rsidRDefault="00000000">
    <w:pPr>
      <w:pStyle w:val="Yltunniste"/>
    </w:pPr>
    <w:r>
      <w:rPr>
        <w:noProof/>
        <w:lang w:val="en-GB" w:eastAsia="en-GB"/>
      </w:rPr>
      <w:drawing>
        <wp:inline distT="0" distB="0" distL="0" distR="0" wp14:anchorId="4B5582BB" wp14:editId="469C493C">
          <wp:extent cx="1961515" cy="612775"/>
          <wp:effectExtent l="0" t="0" r="0" b="0"/>
          <wp:docPr id="1" name="Kuva 1" descr="Kuortaneen kunnan logo. Teksti Kuortaneen kunta Elämisen hehku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Kuortaneen kunnan logo. Teksti Kuortaneen kunta Elämisen hehku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4DD652" w14:textId="77777777" w:rsidR="00E105CD" w:rsidRDefault="00000000">
    <w:pPr>
      <w:pStyle w:val="Yltunniste"/>
    </w:pPr>
    <w:r>
      <w:rPr>
        <w:noProof/>
      </w:rPr>
      <w:drawing>
        <wp:anchor distT="6350" distB="6350" distL="6350" distR="6350" simplePos="0" relativeHeight="251658240" behindDoc="1" locked="0" layoutInCell="0" allowOverlap="1" wp14:anchorId="4CE1CDA1" wp14:editId="264B9C79">
          <wp:simplePos x="0" y="0"/>
          <wp:positionH relativeFrom="margin">
            <wp:posOffset>3027045</wp:posOffset>
          </wp:positionH>
          <wp:positionV relativeFrom="margin">
            <wp:posOffset>3985895</wp:posOffset>
          </wp:positionV>
          <wp:extent cx="3878580" cy="5486400"/>
          <wp:effectExtent l="0" t="0" r="0" b="0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548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28E4"/>
    <w:multiLevelType w:val="multilevel"/>
    <w:tmpl w:val="E8EAF8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97E69"/>
    <w:multiLevelType w:val="hybridMultilevel"/>
    <w:tmpl w:val="CBCAA2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603267">
    <w:abstractNumId w:val="0"/>
  </w:num>
  <w:num w:numId="2" w16cid:durableId="1999259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72"/>
    <w:rsid w:val="00054150"/>
    <w:rsid w:val="000661D5"/>
    <w:rsid w:val="0009119F"/>
    <w:rsid w:val="000C14BD"/>
    <w:rsid w:val="000D5F7F"/>
    <w:rsid w:val="000D7F3D"/>
    <w:rsid w:val="001142B2"/>
    <w:rsid w:val="001223AA"/>
    <w:rsid w:val="0017128F"/>
    <w:rsid w:val="001C3C2F"/>
    <w:rsid w:val="001C5AAF"/>
    <w:rsid w:val="001F7BD2"/>
    <w:rsid w:val="002052E6"/>
    <w:rsid w:val="0035466B"/>
    <w:rsid w:val="003A0C22"/>
    <w:rsid w:val="003E1A80"/>
    <w:rsid w:val="00412CE2"/>
    <w:rsid w:val="00423B21"/>
    <w:rsid w:val="00441D96"/>
    <w:rsid w:val="00454EBD"/>
    <w:rsid w:val="004551F9"/>
    <w:rsid w:val="00472476"/>
    <w:rsid w:val="0048251F"/>
    <w:rsid w:val="004A2C16"/>
    <w:rsid w:val="004A7CD3"/>
    <w:rsid w:val="004C127F"/>
    <w:rsid w:val="00512F75"/>
    <w:rsid w:val="005262DC"/>
    <w:rsid w:val="00540D50"/>
    <w:rsid w:val="00592011"/>
    <w:rsid w:val="005B26C9"/>
    <w:rsid w:val="005F3417"/>
    <w:rsid w:val="00620ACB"/>
    <w:rsid w:val="00622E5B"/>
    <w:rsid w:val="006A4F81"/>
    <w:rsid w:val="006B46F7"/>
    <w:rsid w:val="006D7D8F"/>
    <w:rsid w:val="006F2B5F"/>
    <w:rsid w:val="00700ACD"/>
    <w:rsid w:val="0080468F"/>
    <w:rsid w:val="00837061"/>
    <w:rsid w:val="00843E91"/>
    <w:rsid w:val="0084607D"/>
    <w:rsid w:val="00856808"/>
    <w:rsid w:val="008926AE"/>
    <w:rsid w:val="008A36B4"/>
    <w:rsid w:val="00930A7D"/>
    <w:rsid w:val="0093787E"/>
    <w:rsid w:val="009525BC"/>
    <w:rsid w:val="00970814"/>
    <w:rsid w:val="009B1C66"/>
    <w:rsid w:val="009D72CD"/>
    <w:rsid w:val="00A4731E"/>
    <w:rsid w:val="00AD2D30"/>
    <w:rsid w:val="00BC4E4C"/>
    <w:rsid w:val="00BD1A36"/>
    <w:rsid w:val="00C31AB9"/>
    <w:rsid w:val="00C40F7E"/>
    <w:rsid w:val="00C71534"/>
    <w:rsid w:val="00CB0762"/>
    <w:rsid w:val="00CC52A0"/>
    <w:rsid w:val="00CE1F7C"/>
    <w:rsid w:val="00D0731F"/>
    <w:rsid w:val="00D146B2"/>
    <w:rsid w:val="00D4687E"/>
    <w:rsid w:val="00D84801"/>
    <w:rsid w:val="00D902FA"/>
    <w:rsid w:val="00DB0CC4"/>
    <w:rsid w:val="00DC372B"/>
    <w:rsid w:val="00DD600A"/>
    <w:rsid w:val="00DE6AAA"/>
    <w:rsid w:val="00E105CD"/>
    <w:rsid w:val="00E21C28"/>
    <w:rsid w:val="00E7546D"/>
    <w:rsid w:val="00EA26F3"/>
    <w:rsid w:val="00EB20C3"/>
    <w:rsid w:val="00ED0B72"/>
    <w:rsid w:val="00EE55E7"/>
    <w:rsid w:val="00EF050C"/>
    <w:rsid w:val="00F01829"/>
    <w:rsid w:val="00F025CF"/>
    <w:rsid w:val="00F03477"/>
    <w:rsid w:val="00F118D6"/>
    <w:rsid w:val="00F400A9"/>
    <w:rsid w:val="00F62A72"/>
    <w:rsid w:val="00F66EEB"/>
    <w:rsid w:val="00F866FD"/>
    <w:rsid w:val="00FA18E1"/>
    <w:rsid w:val="00FE5339"/>
    <w:rsid w:val="3001F5B9"/>
    <w:rsid w:val="3D913EC2"/>
    <w:rsid w:val="4EB3B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2F3A"/>
  <w15:docId w15:val="{BD916A20-25FC-47A2-84D6-F7294434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4"/>
        <w:szCs w:val="24"/>
        <w:lang w:val="en-U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paragraph" w:styleId="Otsikko3">
    <w:name w:val="heading 3"/>
    <w:basedOn w:val="Normaali"/>
    <w:uiPriority w:val="9"/>
    <w:semiHidden/>
    <w:unhideWhenUsed/>
    <w:qFormat/>
    <w:pPr>
      <w:numPr>
        <w:ilvl w:val="2"/>
        <w:numId w:val="1"/>
      </w:numPr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erChar">
    <w:name w:val="Header Char"/>
    <w:basedOn w:val="Kappaleenoletusfontti"/>
    <w:qFormat/>
  </w:style>
  <w:style w:type="character" w:customStyle="1" w:styleId="FooterChar">
    <w:name w:val="Footer Char"/>
    <w:basedOn w:val="Kappaleenoletusfontti"/>
    <w:qFormat/>
  </w:style>
  <w:style w:type="character" w:customStyle="1" w:styleId="Heading3Char">
    <w:name w:val="Heading 3 Char"/>
    <w:basedOn w:val="Kappaleenoletusfontti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orostus">
    <w:name w:val="Emphasis"/>
    <w:basedOn w:val="Kappaleenoletusfontti"/>
    <w:qFormat/>
    <w:rPr>
      <w:i/>
      <w:iCs/>
    </w:rPr>
  </w:style>
  <w:style w:type="paragraph" w:styleId="Otsikko">
    <w:name w:val="Title"/>
    <w:basedOn w:val="Normaali"/>
    <w:next w:val="Leipteksti"/>
    <w:uiPriority w:val="10"/>
    <w:qFormat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eipteksti">
    <w:name w:val="Body Text"/>
    <w:basedOn w:val="Normaali"/>
    <w:pPr>
      <w:suppressAutoHyphens w:val="0"/>
      <w:spacing w:after="120"/>
    </w:pPr>
  </w:style>
  <w:style w:type="paragraph" w:customStyle="1" w:styleId="Yltunnistejaalatunniste">
    <w:name w:val="Ylätunniste ja alatunniste"/>
    <w:basedOn w:val="Normaali"/>
    <w:qFormat/>
    <w:pPr>
      <w:suppressLineNumbers/>
      <w:tabs>
        <w:tab w:val="center" w:pos="4819"/>
        <w:tab w:val="right" w:pos="9638"/>
      </w:tabs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p1">
    <w:name w:val="p1"/>
    <w:basedOn w:val="Normaali"/>
    <w:qFormat/>
    <w:rPr>
      <w:rFonts w:ascii="Raleway" w:eastAsia="Raleway" w:hAnsi="Raleway" w:cs="Times New Roman"/>
      <w:sz w:val="9"/>
      <w:szCs w:val="9"/>
    </w:rPr>
  </w:style>
  <w:style w:type="paragraph" w:customStyle="1" w:styleId="Taulukonsislt">
    <w:name w:val="Taulukon sisältö"/>
    <w:basedOn w:val="Normaali"/>
    <w:qFormat/>
    <w:pPr>
      <w:suppressLineNumbers/>
      <w:suppressAutoHyphens w:val="0"/>
    </w:pPr>
  </w:style>
  <w:style w:type="table" w:styleId="TaulukkoRuudukko">
    <w:name w:val="Table Grid"/>
    <w:basedOn w:val="Normaalitaulukko"/>
    <w:uiPriority w:val="39"/>
    <w:rsid w:val="0070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5466B"/>
    <w:rPr>
      <w:color w:val="666666"/>
    </w:rPr>
  </w:style>
  <w:style w:type="paragraph" w:styleId="Luettelokappale">
    <w:name w:val="List Paragraph"/>
    <w:basedOn w:val="Normaali"/>
    <w:uiPriority w:val="34"/>
    <w:qFormat/>
    <w:rsid w:val="00D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omaso\OneDrive%20-%20Kuortaneen%20kunta\Mallit\word-pohjat\Lomakepohja1_kuortane%20log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3b8438-b287-4f2a-8e1c-55898dbc136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A4984EFF50444C87134D4BE2B4F194" ma:contentTypeVersion="2" ma:contentTypeDescription="Luo uusi asiakirja." ma:contentTypeScope="" ma:versionID="822e2112412a8e633184cb0fd0b844ec">
  <xsd:schema xmlns:xsd="http://www.w3.org/2001/XMLSchema" xmlns:xs="http://www.w3.org/2001/XMLSchema" xmlns:p="http://schemas.microsoft.com/office/2006/metadata/properties" xmlns:ns2="fe3b8438-b287-4f2a-8e1c-55898dbc1365" targetNamespace="http://schemas.microsoft.com/office/2006/metadata/properties" ma:root="true" ma:fieldsID="f45dcc51e271656eeed3fc60cdff7241" ns2:_="">
    <xsd:import namespace="fe3b8438-b287-4f2a-8e1c-55898dbc13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8438-b287-4f2a-8e1c-55898dbc13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265D3-2B6F-4D18-A521-8694BABDCDB4}">
  <ds:schemaRefs>
    <ds:schemaRef ds:uri="http://schemas.microsoft.com/office/2006/metadata/properties"/>
    <ds:schemaRef ds:uri="http://schemas.microsoft.com/office/infopath/2007/PartnerControls"/>
    <ds:schemaRef ds:uri="fe3b8438-b287-4f2a-8e1c-55898dbc1365"/>
  </ds:schemaRefs>
</ds:datastoreItem>
</file>

<file path=customXml/itemProps2.xml><?xml version="1.0" encoding="utf-8"?>
<ds:datastoreItem xmlns:ds="http://schemas.openxmlformats.org/officeDocument/2006/customXml" ds:itemID="{5CAD21B7-2982-48CC-8F99-17180FB45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96063-4E8D-4E9B-8C09-7CDE985BF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b8438-b287-4f2a-8e1c-55898dbc1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Lomakepohja1_kuortane logo</Template>
  <TotalTime>458</TotalTime>
  <Pages>2</Pages>
  <Words>431</Words>
  <Characters>3494</Characters>
  <Application>Microsoft Office Word</Application>
  <DocSecurity>0</DocSecurity>
  <Lines>29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Ojajärvi</dc:creator>
  <dc:description/>
  <cp:lastModifiedBy>Tuomas Ojajärvi</cp:lastModifiedBy>
  <cp:revision>76</cp:revision>
  <cp:lastPrinted>2023-11-14T07:51:00Z</cp:lastPrinted>
  <dcterms:created xsi:type="dcterms:W3CDTF">2023-11-14T07:08:00Z</dcterms:created>
  <dcterms:modified xsi:type="dcterms:W3CDTF">2023-11-22T11:17:00Z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0x0101008CA4984EFF50444C87134D4BE2B4F194</vt:lpwstr>
  </property>
  <property fmtid="{D5CDD505-2E9C-101B-9397-08002B2CF9AE}" pid="3" name="Order">
    <vt:r8>275500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